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FD" w:rsidRPr="00177157" w:rsidRDefault="00B162FD" w:rsidP="00B162FD">
      <w:pPr>
        <w:jc w:val="center"/>
        <w:rPr>
          <w:b/>
          <w:sz w:val="32"/>
        </w:rPr>
      </w:pPr>
      <w:r w:rsidRPr="00177157">
        <w:rPr>
          <w:b/>
          <w:sz w:val="32"/>
        </w:rPr>
        <w:t>CÂMARA MUNICIPAL DE ALTEROSA</w:t>
      </w:r>
    </w:p>
    <w:p w:rsidR="00B162FD" w:rsidRPr="00177157" w:rsidRDefault="00B162FD" w:rsidP="00B162FD">
      <w:pPr>
        <w:jc w:val="center"/>
        <w:rPr>
          <w:b/>
          <w:sz w:val="32"/>
        </w:rPr>
      </w:pPr>
      <w:r w:rsidRPr="00177157">
        <w:rPr>
          <w:b/>
          <w:sz w:val="32"/>
        </w:rPr>
        <w:t>ESTADO DE MINAS GERAIS</w:t>
      </w:r>
    </w:p>
    <w:p w:rsidR="00B162FD" w:rsidRPr="00177157" w:rsidRDefault="00B162FD" w:rsidP="00B162FD">
      <w:pPr>
        <w:jc w:val="center"/>
        <w:rPr>
          <w:b/>
          <w:sz w:val="32"/>
        </w:rPr>
      </w:pPr>
    </w:p>
    <w:p w:rsidR="00B162FD" w:rsidRPr="00177157" w:rsidRDefault="00B162FD" w:rsidP="00B162FD">
      <w:pPr>
        <w:jc w:val="center"/>
        <w:rPr>
          <w:b/>
          <w:sz w:val="32"/>
        </w:rPr>
      </w:pPr>
      <w:r w:rsidRPr="00177157">
        <w:rPr>
          <w:b/>
          <w:sz w:val="32"/>
        </w:rPr>
        <w:t>PUBLICAÇÃO</w:t>
      </w:r>
      <w:r w:rsidR="00177157" w:rsidRPr="00177157">
        <w:rPr>
          <w:b/>
          <w:sz w:val="32"/>
        </w:rPr>
        <w:t xml:space="preserve"> DE CONTRATOS ASSINADOS EM </w:t>
      </w:r>
      <w:r w:rsidR="00B465D9">
        <w:rPr>
          <w:b/>
          <w:sz w:val="32"/>
        </w:rPr>
        <w:t>OUTUBRO</w:t>
      </w:r>
      <w:bookmarkStart w:id="0" w:name="_GoBack"/>
      <w:bookmarkEnd w:id="0"/>
      <w:r w:rsidRPr="00177157">
        <w:rPr>
          <w:b/>
          <w:sz w:val="32"/>
        </w:rPr>
        <w:t>/2013:</w:t>
      </w:r>
    </w:p>
    <w:p w:rsidR="00B162FD" w:rsidRPr="00177157" w:rsidRDefault="00B162FD" w:rsidP="006B4EC9">
      <w:pPr>
        <w:jc w:val="both"/>
        <w:rPr>
          <w:b/>
          <w:sz w:val="32"/>
        </w:rPr>
      </w:pPr>
    </w:p>
    <w:p w:rsidR="00B162FD" w:rsidRDefault="00B162FD" w:rsidP="006B4EC9">
      <w:pPr>
        <w:jc w:val="both"/>
        <w:rPr>
          <w:b/>
          <w:sz w:val="32"/>
        </w:rPr>
      </w:pPr>
    </w:p>
    <w:p w:rsidR="00491C7B" w:rsidRDefault="00491C7B" w:rsidP="006B4EC9">
      <w:pPr>
        <w:jc w:val="both"/>
        <w:rPr>
          <w:b/>
          <w:sz w:val="32"/>
        </w:rPr>
      </w:pPr>
    </w:p>
    <w:p w:rsidR="00491C7B" w:rsidRPr="00177157" w:rsidRDefault="00491C7B" w:rsidP="00491C7B">
      <w:pPr>
        <w:jc w:val="center"/>
        <w:rPr>
          <w:b/>
          <w:sz w:val="32"/>
        </w:rPr>
      </w:pPr>
      <w:r>
        <w:rPr>
          <w:b/>
          <w:sz w:val="32"/>
        </w:rPr>
        <w:t>NADA A DECLARAR</w:t>
      </w:r>
    </w:p>
    <w:p w:rsidR="00C50CAB" w:rsidRDefault="00C50CAB" w:rsidP="006B4EC9">
      <w:pPr>
        <w:jc w:val="both"/>
      </w:pPr>
    </w:p>
    <w:p w:rsidR="00C50CAB" w:rsidRDefault="00C50CAB" w:rsidP="006B4EC9">
      <w:pPr>
        <w:jc w:val="both"/>
      </w:pPr>
    </w:p>
    <w:p w:rsidR="00C50CAB" w:rsidRPr="004D79C3" w:rsidRDefault="00C50CAB" w:rsidP="006B4EC9">
      <w:pPr>
        <w:jc w:val="both"/>
      </w:pPr>
    </w:p>
    <w:p w:rsidR="006B4EC9" w:rsidRDefault="006B4EC9" w:rsidP="004D79C3">
      <w:pPr>
        <w:jc w:val="both"/>
      </w:pPr>
    </w:p>
    <w:p w:rsidR="003F0657" w:rsidRDefault="003F0657" w:rsidP="004D79C3">
      <w:pPr>
        <w:jc w:val="both"/>
      </w:pPr>
    </w:p>
    <w:p w:rsidR="003F0657" w:rsidRDefault="003F0657" w:rsidP="004D79C3">
      <w:pPr>
        <w:jc w:val="both"/>
      </w:pPr>
    </w:p>
    <w:p w:rsidR="003F0657" w:rsidRDefault="003F0657" w:rsidP="004D79C3">
      <w:pPr>
        <w:jc w:val="both"/>
      </w:pPr>
    </w:p>
    <w:p w:rsidR="003F0657" w:rsidRDefault="003F0657" w:rsidP="004D79C3">
      <w:pPr>
        <w:jc w:val="both"/>
      </w:pPr>
    </w:p>
    <w:p w:rsidR="003F0657" w:rsidRDefault="003F0657" w:rsidP="004D79C3">
      <w:pPr>
        <w:jc w:val="both"/>
      </w:pPr>
    </w:p>
    <w:p w:rsidR="003F0657" w:rsidRDefault="003F0657" w:rsidP="004D79C3">
      <w:pPr>
        <w:jc w:val="both"/>
      </w:pPr>
    </w:p>
    <w:p w:rsidR="003F0657" w:rsidRDefault="003F0657" w:rsidP="004D79C3">
      <w:pPr>
        <w:jc w:val="both"/>
      </w:pPr>
    </w:p>
    <w:p w:rsidR="003F0657" w:rsidRDefault="003F0657" w:rsidP="004D79C3">
      <w:pPr>
        <w:jc w:val="both"/>
      </w:pPr>
    </w:p>
    <w:p w:rsidR="003F0657" w:rsidRDefault="003F0657" w:rsidP="004D79C3">
      <w:pPr>
        <w:jc w:val="both"/>
      </w:pPr>
    </w:p>
    <w:p w:rsidR="003F0657" w:rsidRDefault="003F0657" w:rsidP="004D79C3">
      <w:pPr>
        <w:jc w:val="both"/>
      </w:pPr>
    </w:p>
    <w:p w:rsidR="003F0657" w:rsidRDefault="003F0657" w:rsidP="004D79C3">
      <w:pPr>
        <w:jc w:val="both"/>
      </w:pPr>
    </w:p>
    <w:p w:rsidR="003F0657" w:rsidRDefault="003F0657" w:rsidP="004D79C3">
      <w:pPr>
        <w:jc w:val="both"/>
      </w:pPr>
    </w:p>
    <w:p w:rsidR="003F0657" w:rsidRDefault="003F0657" w:rsidP="004D79C3">
      <w:pPr>
        <w:jc w:val="both"/>
      </w:pPr>
    </w:p>
    <w:p w:rsidR="003F0657" w:rsidRDefault="003F0657" w:rsidP="004D79C3">
      <w:pPr>
        <w:jc w:val="both"/>
      </w:pPr>
    </w:p>
    <w:p w:rsidR="003F0657" w:rsidRDefault="003F0657" w:rsidP="004D79C3">
      <w:pPr>
        <w:jc w:val="both"/>
      </w:pPr>
    </w:p>
    <w:p w:rsidR="003F0657" w:rsidRDefault="003F0657" w:rsidP="004D79C3">
      <w:pPr>
        <w:jc w:val="both"/>
      </w:pPr>
    </w:p>
    <w:p w:rsidR="003F0657" w:rsidRDefault="003F0657" w:rsidP="004D79C3">
      <w:pPr>
        <w:jc w:val="both"/>
      </w:pPr>
    </w:p>
    <w:p w:rsidR="003F0657" w:rsidRDefault="003F0657" w:rsidP="004D79C3">
      <w:pPr>
        <w:jc w:val="both"/>
      </w:pPr>
    </w:p>
    <w:p w:rsidR="003F0657" w:rsidRDefault="003F0657" w:rsidP="004D79C3">
      <w:pPr>
        <w:jc w:val="both"/>
      </w:pPr>
    </w:p>
    <w:p w:rsidR="003F0657" w:rsidRDefault="003F0657" w:rsidP="004D79C3">
      <w:pPr>
        <w:jc w:val="both"/>
      </w:pPr>
    </w:p>
    <w:p w:rsidR="003F0657" w:rsidRDefault="003F0657" w:rsidP="004D79C3">
      <w:pPr>
        <w:jc w:val="both"/>
      </w:pPr>
    </w:p>
    <w:p w:rsidR="003F0657" w:rsidRDefault="003F0657" w:rsidP="004D79C3">
      <w:pPr>
        <w:jc w:val="both"/>
      </w:pPr>
    </w:p>
    <w:p w:rsidR="003F0657" w:rsidRDefault="003F0657" w:rsidP="004D79C3">
      <w:pPr>
        <w:jc w:val="both"/>
      </w:pPr>
    </w:p>
    <w:p w:rsidR="003F0657" w:rsidRDefault="003F0657" w:rsidP="004D79C3">
      <w:pPr>
        <w:jc w:val="both"/>
      </w:pPr>
    </w:p>
    <w:sectPr w:rsidR="003F0657" w:rsidSect="00D577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1A37"/>
    <w:rsid w:val="00113B5B"/>
    <w:rsid w:val="00127D6B"/>
    <w:rsid w:val="00130A2F"/>
    <w:rsid w:val="00177157"/>
    <w:rsid w:val="0018325A"/>
    <w:rsid w:val="001F7A08"/>
    <w:rsid w:val="00257A46"/>
    <w:rsid w:val="00257F08"/>
    <w:rsid w:val="002673A6"/>
    <w:rsid w:val="002C60BB"/>
    <w:rsid w:val="00352C2F"/>
    <w:rsid w:val="0037147B"/>
    <w:rsid w:val="0037669F"/>
    <w:rsid w:val="003D2C61"/>
    <w:rsid w:val="003E4C0A"/>
    <w:rsid w:val="003F0657"/>
    <w:rsid w:val="0041439E"/>
    <w:rsid w:val="0045038D"/>
    <w:rsid w:val="004746FA"/>
    <w:rsid w:val="00491C7B"/>
    <w:rsid w:val="004D79C3"/>
    <w:rsid w:val="00507CD6"/>
    <w:rsid w:val="005811CA"/>
    <w:rsid w:val="00593679"/>
    <w:rsid w:val="005D286F"/>
    <w:rsid w:val="0060518E"/>
    <w:rsid w:val="006B4EC9"/>
    <w:rsid w:val="006C46FB"/>
    <w:rsid w:val="006E0267"/>
    <w:rsid w:val="00737FFD"/>
    <w:rsid w:val="007E2382"/>
    <w:rsid w:val="00841B49"/>
    <w:rsid w:val="00870079"/>
    <w:rsid w:val="008B6135"/>
    <w:rsid w:val="008F0A11"/>
    <w:rsid w:val="00914CA3"/>
    <w:rsid w:val="00922E42"/>
    <w:rsid w:val="00930C97"/>
    <w:rsid w:val="00964A06"/>
    <w:rsid w:val="009702B8"/>
    <w:rsid w:val="009D1A37"/>
    <w:rsid w:val="00A3407B"/>
    <w:rsid w:val="00A7292A"/>
    <w:rsid w:val="00AB1F4A"/>
    <w:rsid w:val="00B162FD"/>
    <w:rsid w:val="00B465D9"/>
    <w:rsid w:val="00B971F0"/>
    <w:rsid w:val="00BB78B8"/>
    <w:rsid w:val="00BF190D"/>
    <w:rsid w:val="00C30946"/>
    <w:rsid w:val="00C50CAB"/>
    <w:rsid w:val="00C86D6C"/>
    <w:rsid w:val="00CC7419"/>
    <w:rsid w:val="00CF02AB"/>
    <w:rsid w:val="00D1313C"/>
    <w:rsid w:val="00D5170F"/>
    <w:rsid w:val="00D577A4"/>
    <w:rsid w:val="00D90AD6"/>
    <w:rsid w:val="00D93BEF"/>
    <w:rsid w:val="00E65C38"/>
    <w:rsid w:val="00F268F9"/>
    <w:rsid w:val="00F81797"/>
    <w:rsid w:val="00F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147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rsid w:val="0037147B"/>
    <w:pPr>
      <w:jc w:val="both"/>
    </w:pPr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D577A4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971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57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0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.DIVINO\Meus%20documentos\PUBLICA&#199;&#213;ES%20NA%20INTERNET%202013\PUBLICA&#199;&#213;ES%20NA%20INTERNET%20JULHO%202013\CONTRATO%2006_2013%20e%20Empenho_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CONTRATO 06_2013 e Empenho_</Template>
  <TotalTime>5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Camara Municipal de Alterosa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Administrador</dc:creator>
  <cp:keywords/>
  <dc:description/>
  <cp:lastModifiedBy>Camara Municipal</cp:lastModifiedBy>
  <cp:revision>6</cp:revision>
  <cp:lastPrinted>2005-08-01T16:28:00Z</cp:lastPrinted>
  <dcterms:created xsi:type="dcterms:W3CDTF">2013-07-31T16:14:00Z</dcterms:created>
  <dcterms:modified xsi:type="dcterms:W3CDTF">2013-11-11T15:24:00Z</dcterms:modified>
</cp:coreProperties>
</file>